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EE" w:rsidRDefault="00D95FEE" w:rsidP="00B940BD">
      <w:pPr>
        <w:rPr>
          <w:b/>
          <w:sz w:val="28"/>
        </w:rPr>
      </w:pPr>
    </w:p>
    <w:p w:rsidR="00D95FEE" w:rsidRDefault="00D95FEE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95FEE" w:rsidRPr="0065337A" w:rsidRDefault="00D95FEE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1. 6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 w:rsidR="00D95FEE" w:rsidRDefault="00D95FEE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D95FEE" w:rsidRDefault="00D95FEE" w:rsidP="00942E4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D95FEE" w:rsidRDefault="00D95FEE" w:rsidP="00320993">
      <w:pPr>
        <w:rPr>
          <w:b/>
          <w:color w:val="000080"/>
          <w:sz w:val="28"/>
          <w:szCs w:val="28"/>
          <w:shd w:val="clear" w:color="auto" w:fill="FFFFFF"/>
        </w:rPr>
      </w:pPr>
      <w:bookmarkStart w:id="0" w:name="_GoBack"/>
      <w:bookmarkEnd w:id="0"/>
    </w:p>
    <w:p w:rsidR="00D95FEE" w:rsidRPr="00320993" w:rsidRDefault="00D95FEE" w:rsidP="00320993">
      <w:pPr>
        <w:rPr>
          <w:b/>
          <w:color w:val="000080"/>
          <w:sz w:val="28"/>
          <w:szCs w:val="28"/>
          <w:shd w:val="clear" w:color="auto" w:fill="FFFFFF"/>
        </w:rPr>
      </w:pPr>
      <w:r w:rsidRPr="00320993">
        <w:rPr>
          <w:b/>
          <w:color w:val="000080"/>
          <w:sz w:val="28"/>
          <w:szCs w:val="28"/>
          <w:shd w:val="clear" w:color="auto" w:fill="FFFFFF"/>
        </w:rPr>
        <w:t xml:space="preserve">Dvořákovo Requiem na Svaté Hoře u Příbrami </w:t>
      </w:r>
    </w:p>
    <w:p w:rsidR="00D95FEE" w:rsidRDefault="00D95FEE" w:rsidP="00320993">
      <w:pPr>
        <w:rPr>
          <w:b/>
          <w:color w:val="333333"/>
          <w:sz w:val="24"/>
          <w:szCs w:val="24"/>
        </w:rPr>
      </w:pPr>
      <w:r w:rsidRPr="00143EEB">
        <w:rPr>
          <w:b/>
          <w:color w:val="333333"/>
          <w:sz w:val="24"/>
          <w:szCs w:val="24"/>
        </w:rPr>
        <w:t xml:space="preserve">Jubilejní 50. </w:t>
      </w:r>
      <w:r>
        <w:rPr>
          <w:b/>
          <w:color w:val="333333"/>
          <w:sz w:val="24"/>
          <w:szCs w:val="24"/>
        </w:rPr>
        <w:t xml:space="preserve">ročník Hudebního festivalu A. </w:t>
      </w:r>
      <w:r w:rsidRPr="00143EEB">
        <w:rPr>
          <w:b/>
          <w:color w:val="333333"/>
          <w:sz w:val="24"/>
          <w:szCs w:val="24"/>
        </w:rPr>
        <w:t>Dvořáka Příbram se blíží do velkého finále. Závěrečný koncert uzavře šest týdnů plných skvělých hudebních zážitků</w:t>
      </w:r>
      <w:r>
        <w:rPr>
          <w:b/>
          <w:color w:val="333333"/>
          <w:sz w:val="24"/>
          <w:szCs w:val="24"/>
        </w:rPr>
        <w:t>,</w:t>
      </w:r>
      <w:r w:rsidRPr="00143EEB">
        <w:rPr>
          <w:b/>
          <w:color w:val="333333"/>
          <w:sz w:val="24"/>
          <w:szCs w:val="24"/>
        </w:rPr>
        <w:t xml:space="preserve"> nevšedních setkání a </w:t>
      </w:r>
      <w:r>
        <w:rPr>
          <w:b/>
          <w:color w:val="333333"/>
          <w:sz w:val="24"/>
          <w:szCs w:val="24"/>
        </w:rPr>
        <w:t xml:space="preserve">specifické </w:t>
      </w:r>
      <w:r w:rsidRPr="00143EEB">
        <w:rPr>
          <w:b/>
          <w:color w:val="333333"/>
          <w:sz w:val="24"/>
          <w:szCs w:val="24"/>
        </w:rPr>
        <w:t xml:space="preserve">atmosféry. Ve čtvrtek 7. června </w:t>
      </w:r>
      <w:r>
        <w:rPr>
          <w:b/>
          <w:color w:val="333333"/>
          <w:sz w:val="24"/>
          <w:szCs w:val="24"/>
        </w:rPr>
        <w:t xml:space="preserve">2018 </w:t>
      </w:r>
      <w:r w:rsidRPr="00143EEB">
        <w:rPr>
          <w:b/>
          <w:color w:val="333333"/>
          <w:sz w:val="24"/>
          <w:szCs w:val="24"/>
        </w:rPr>
        <w:t xml:space="preserve">si </w:t>
      </w:r>
      <w:r>
        <w:rPr>
          <w:b/>
          <w:color w:val="333333"/>
          <w:sz w:val="24"/>
          <w:szCs w:val="24"/>
        </w:rPr>
        <w:t xml:space="preserve">nenechte </w:t>
      </w:r>
      <w:r w:rsidRPr="00143EEB">
        <w:rPr>
          <w:b/>
          <w:color w:val="333333"/>
          <w:sz w:val="24"/>
          <w:szCs w:val="24"/>
        </w:rPr>
        <w:t>ujít stylové zakončení 50. ročníku HF A. Dvořáka Příbram</w:t>
      </w:r>
      <w:r>
        <w:rPr>
          <w:b/>
          <w:color w:val="333333"/>
          <w:sz w:val="24"/>
          <w:szCs w:val="24"/>
        </w:rPr>
        <w:t xml:space="preserve"> ve skvostných kulisách barokní Svaté Hory. </w:t>
      </w:r>
    </w:p>
    <w:p w:rsidR="00D95FEE" w:rsidRPr="00320993" w:rsidRDefault="00D95FEE" w:rsidP="00320993">
      <w:pPr>
        <w:rPr>
          <w:rFonts w:cs="Calibri"/>
          <w:sz w:val="24"/>
          <w:szCs w:val="24"/>
        </w:rPr>
      </w:pPr>
      <w:r w:rsidRPr="00320993">
        <w:rPr>
          <w:rFonts w:cs="Calibri"/>
          <w:sz w:val="24"/>
          <w:szCs w:val="24"/>
          <w:shd w:val="clear" w:color="auto" w:fill="FFFFFF"/>
        </w:rPr>
        <w:t xml:space="preserve">Jedno z nejznámějších evropských poutních míst vyniká zcela ojedinělou atmosférou a právě do prostor unikátního komplexu </w:t>
      </w:r>
      <w:r>
        <w:rPr>
          <w:rFonts w:cs="Calibri"/>
          <w:sz w:val="24"/>
          <w:szCs w:val="24"/>
          <w:shd w:val="clear" w:color="auto" w:fill="FFFFFF"/>
        </w:rPr>
        <w:t xml:space="preserve">již </w:t>
      </w:r>
      <w:r w:rsidRPr="00320993">
        <w:rPr>
          <w:rFonts w:cs="Calibri"/>
          <w:sz w:val="24"/>
          <w:szCs w:val="24"/>
          <w:shd w:val="clear" w:color="auto" w:fill="FFFFFF"/>
        </w:rPr>
        <w:t xml:space="preserve">podruhé zavítá Hudební festival Antonína Dvořáka Příbram. </w:t>
      </w:r>
      <w:r w:rsidRPr="00320993">
        <w:rPr>
          <w:rFonts w:cs="Calibri"/>
          <w:sz w:val="24"/>
          <w:szCs w:val="24"/>
        </w:rPr>
        <w:t xml:space="preserve">Přijďte si </w:t>
      </w:r>
      <w:r>
        <w:rPr>
          <w:rFonts w:cs="Calibri"/>
          <w:sz w:val="24"/>
          <w:szCs w:val="24"/>
        </w:rPr>
        <w:t xml:space="preserve">i vy </w:t>
      </w:r>
      <w:r w:rsidRPr="00320993">
        <w:rPr>
          <w:rFonts w:cs="Calibri"/>
          <w:sz w:val="24"/>
          <w:szCs w:val="24"/>
        </w:rPr>
        <w:t xml:space="preserve">poslechnout </w:t>
      </w:r>
      <w:r>
        <w:rPr>
          <w:rFonts w:cs="Calibri"/>
          <w:sz w:val="24"/>
          <w:szCs w:val="24"/>
        </w:rPr>
        <w:t xml:space="preserve">Dvořákovo </w:t>
      </w:r>
      <w:r w:rsidRPr="00320993">
        <w:rPr>
          <w:rFonts w:cs="Calibri"/>
          <w:sz w:val="24"/>
          <w:szCs w:val="24"/>
        </w:rPr>
        <w:t xml:space="preserve">Requiem v open-air provedení a staňte se součástí mimořádného </w:t>
      </w:r>
      <w:r>
        <w:rPr>
          <w:rFonts w:cs="Calibri"/>
          <w:sz w:val="24"/>
          <w:szCs w:val="24"/>
        </w:rPr>
        <w:t>večera</w:t>
      </w:r>
      <w:r w:rsidRPr="00320993">
        <w:rPr>
          <w:rFonts w:cs="Calibri"/>
          <w:sz w:val="24"/>
          <w:szCs w:val="24"/>
        </w:rPr>
        <w:t>. Účinkují: Debashish Chaudhuri (Indie)– dirigent, PKF - Prague Philharmonia, sólisté: Jana Šrejma Kačírková, Ester Pavlů, Josef Moravec, Martin Gurbal, Pražský komorní sbor a spojené příbramské sbory (Vepřekův smíšený sbor a ženský komorní sbor Krásky).</w:t>
      </w:r>
    </w:p>
    <w:p w:rsidR="00D95FEE" w:rsidRPr="00320993" w:rsidRDefault="00D95FEE" w:rsidP="00320993">
      <w:pPr>
        <w:rPr>
          <w:rFonts w:cs="Calibri"/>
          <w:b/>
          <w:i/>
          <w:sz w:val="24"/>
          <w:szCs w:val="24"/>
        </w:rPr>
      </w:pPr>
      <w:r w:rsidRPr="00320993">
        <w:rPr>
          <w:rFonts w:cs="Calibri"/>
          <w:b/>
          <w:i/>
          <w:sz w:val="24"/>
          <w:szCs w:val="24"/>
        </w:rPr>
        <w:t xml:space="preserve">Vstupenky můžete zakoupit </w:t>
      </w:r>
      <w:r>
        <w:rPr>
          <w:rFonts w:cs="Calibri"/>
          <w:b/>
          <w:i/>
          <w:sz w:val="24"/>
          <w:szCs w:val="24"/>
        </w:rPr>
        <w:t>na ti</w:t>
      </w:r>
      <w:r w:rsidRPr="00320993">
        <w:rPr>
          <w:rFonts w:cs="Calibri"/>
          <w:b/>
          <w:i/>
          <w:sz w:val="24"/>
          <w:szCs w:val="24"/>
        </w:rPr>
        <w:t>cketportal.cz nebo přímo na místě před koncertem (vstup do areálu od 18:30 hod).</w:t>
      </w:r>
    </w:p>
    <w:p w:rsidR="00D95FEE" w:rsidRPr="00320993" w:rsidRDefault="00D95FEE" w:rsidP="00765D4B">
      <w:pPr>
        <w:rPr>
          <w:b/>
          <w:sz w:val="24"/>
          <w:szCs w:val="24"/>
        </w:rPr>
      </w:pPr>
      <w:r w:rsidRPr="00A160A1">
        <w:rPr>
          <w:sz w:val="24"/>
          <w:szCs w:val="24"/>
        </w:rPr>
        <w:br/>
      </w:r>
      <w:r w:rsidRPr="00320993">
        <w:rPr>
          <w:b/>
          <w:sz w:val="24"/>
          <w:szCs w:val="24"/>
        </w:rPr>
        <w:t>Více informací na www.hfad.cz</w:t>
      </w:r>
    </w:p>
    <w:p w:rsidR="00D95FEE" w:rsidRDefault="00D95FEE" w:rsidP="00765D4B">
      <w:pPr>
        <w:rPr>
          <w:sz w:val="24"/>
          <w:szCs w:val="24"/>
        </w:rPr>
      </w:pPr>
    </w:p>
    <w:p w:rsidR="00D95FEE" w:rsidRDefault="00D95FEE" w:rsidP="00FD458A">
      <w:pPr>
        <w:pStyle w:val="ListParagraph"/>
        <w:spacing w:after="160" w:line="259" w:lineRule="auto"/>
        <w:ind w:left="0"/>
      </w:pPr>
    </w:p>
    <w:p w:rsidR="00D95FEE" w:rsidRDefault="00D95FEE" w:rsidP="00FD458A">
      <w:pPr>
        <w:pStyle w:val="ListParagraph"/>
        <w:spacing w:after="160" w:line="259" w:lineRule="auto"/>
        <w:ind w:left="0"/>
      </w:pPr>
    </w:p>
    <w:p w:rsidR="00D95FEE" w:rsidRDefault="00D95FEE" w:rsidP="00FD458A">
      <w:pPr>
        <w:pStyle w:val="ListParagraph"/>
        <w:spacing w:after="160" w:line="259" w:lineRule="auto"/>
        <w:ind w:left="0"/>
      </w:pPr>
    </w:p>
    <w:p w:rsidR="00D95FEE" w:rsidRDefault="00D95FEE" w:rsidP="00FD458A">
      <w:pPr>
        <w:pStyle w:val="ListParagraph"/>
        <w:spacing w:after="160" w:line="259" w:lineRule="auto"/>
        <w:ind w:left="0"/>
      </w:pPr>
    </w:p>
    <w:p w:rsidR="00D95FEE" w:rsidRDefault="00D95FEE" w:rsidP="00FD458A">
      <w:pPr>
        <w:pStyle w:val="ListParagraph"/>
        <w:spacing w:after="160" w:line="259" w:lineRule="auto"/>
        <w:ind w:left="0"/>
      </w:pPr>
    </w:p>
    <w:p w:rsidR="00D95FEE" w:rsidRDefault="00D95FEE" w:rsidP="00FD458A">
      <w:pPr>
        <w:pStyle w:val="ListParagraph"/>
        <w:spacing w:after="160" w:line="259" w:lineRule="auto"/>
        <w:ind w:left="0"/>
      </w:pPr>
    </w:p>
    <w:p w:rsidR="00D95FEE" w:rsidRDefault="00D95FEE" w:rsidP="00FD458A">
      <w:pPr>
        <w:pStyle w:val="ListParagraph"/>
        <w:spacing w:after="160" w:line="259" w:lineRule="auto"/>
        <w:ind w:left="0"/>
      </w:pPr>
    </w:p>
    <w:p w:rsidR="00D95FEE" w:rsidRPr="00FD458A" w:rsidRDefault="00D95FEE" w:rsidP="00FD458A">
      <w:pPr>
        <w:pStyle w:val="ListParagraph"/>
        <w:spacing w:after="160" w:line="259" w:lineRule="auto"/>
        <w:ind w:left="0"/>
      </w:pPr>
      <w:r w:rsidRPr="00FD458A">
        <w:t>Kontakt pro média: Radka Svobodová, tel.: 603 230 648, svobodova@dvorakovopribramsko.cz</w:t>
      </w:r>
    </w:p>
    <w:p w:rsidR="00D95FEE" w:rsidRPr="00A160A1" w:rsidRDefault="00D95FEE" w:rsidP="00765D4B">
      <w:pPr>
        <w:rPr>
          <w:sz w:val="24"/>
          <w:szCs w:val="24"/>
        </w:rPr>
      </w:pPr>
    </w:p>
    <w:p w:rsidR="00D95FEE" w:rsidRPr="001D0558" w:rsidRDefault="00D95FEE" w:rsidP="0065337A">
      <w:pPr>
        <w:pStyle w:val="ListParagraph"/>
        <w:tabs>
          <w:tab w:val="left" w:pos="2985"/>
        </w:tabs>
      </w:pPr>
    </w:p>
    <w:sectPr w:rsidR="00D95FEE" w:rsidRPr="001D0558" w:rsidSect="004B24D4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EE" w:rsidRDefault="00D95FEE" w:rsidP="00E20515">
      <w:pPr>
        <w:spacing w:after="0" w:line="240" w:lineRule="auto"/>
      </w:pPr>
      <w:r>
        <w:separator/>
      </w:r>
    </w:p>
  </w:endnote>
  <w:endnote w:type="continuationSeparator" w:id="0">
    <w:p w:rsidR="00D95FEE" w:rsidRDefault="00D95FEE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EE" w:rsidRDefault="00D95FEE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EE" w:rsidRDefault="00D95FEE" w:rsidP="00E20515">
      <w:pPr>
        <w:spacing w:after="0" w:line="240" w:lineRule="auto"/>
      </w:pPr>
      <w:r>
        <w:separator/>
      </w:r>
    </w:p>
  </w:footnote>
  <w:footnote w:type="continuationSeparator" w:id="0">
    <w:p w:rsidR="00D95FEE" w:rsidRDefault="00D95FEE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EE" w:rsidRDefault="00D95FEE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2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D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C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24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48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0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B4F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0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01552"/>
    <w:rsid w:val="000146A3"/>
    <w:rsid w:val="00020316"/>
    <w:rsid w:val="0002797C"/>
    <w:rsid w:val="00042368"/>
    <w:rsid w:val="00053970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0F26EA"/>
    <w:rsid w:val="00102311"/>
    <w:rsid w:val="001043A2"/>
    <w:rsid w:val="00105F6B"/>
    <w:rsid w:val="00111D5F"/>
    <w:rsid w:val="00114D70"/>
    <w:rsid w:val="00136E59"/>
    <w:rsid w:val="00143EEB"/>
    <w:rsid w:val="00150516"/>
    <w:rsid w:val="001559C1"/>
    <w:rsid w:val="00156861"/>
    <w:rsid w:val="00160D2B"/>
    <w:rsid w:val="001621C9"/>
    <w:rsid w:val="00165909"/>
    <w:rsid w:val="00173050"/>
    <w:rsid w:val="0017310C"/>
    <w:rsid w:val="001732B6"/>
    <w:rsid w:val="001852FA"/>
    <w:rsid w:val="00191230"/>
    <w:rsid w:val="00196820"/>
    <w:rsid w:val="001A3D3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0611"/>
    <w:rsid w:val="002D1845"/>
    <w:rsid w:val="002D4A5E"/>
    <w:rsid w:val="002D58B3"/>
    <w:rsid w:val="002E51F0"/>
    <w:rsid w:val="002F4D28"/>
    <w:rsid w:val="00304E12"/>
    <w:rsid w:val="00312F50"/>
    <w:rsid w:val="003136C0"/>
    <w:rsid w:val="00314B7B"/>
    <w:rsid w:val="00320993"/>
    <w:rsid w:val="00324AF4"/>
    <w:rsid w:val="003356D7"/>
    <w:rsid w:val="003376FA"/>
    <w:rsid w:val="00342616"/>
    <w:rsid w:val="00345B8E"/>
    <w:rsid w:val="00351872"/>
    <w:rsid w:val="00360FCD"/>
    <w:rsid w:val="00361323"/>
    <w:rsid w:val="00387803"/>
    <w:rsid w:val="003954AD"/>
    <w:rsid w:val="003959E4"/>
    <w:rsid w:val="003B4B19"/>
    <w:rsid w:val="003C3376"/>
    <w:rsid w:val="003D3AC8"/>
    <w:rsid w:val="003D48B5"/>
    <w:rsid w:val="003D617E"/>
    <w:rsid w:val="003E1C99"/>
    <w:rsid w:val="003E323F"/>
    <w:rsid w:val="003F307A"/>
    <w:rsid w:val="003F42C7"/>
    <w:rsid w:val="004044BA"/>
    <w:rsid w:val="004151BE"/>
    <w:rsid w:val="00415383"/>
    <w:rsid w:val="00420BC2"/>
    <w:rsid w:val="004256D5"/>
    <w:rsid w:val="00434DCB"/>
    <w:rsid w:val="00440018"/>
    <w:rsid w:val="00441A3D"/>
    <w:rsid w:val="00445D50"/>
    <w:rsid w:val="0045653A"/>
    <w:rsid w:val="00460D4D"/>
    <w:rsid w:val="00464F66"/>
    <w:rsid w:val="00465A06"/>
    <w:rsid w:val="004673F7"/>
    <w:rsid w:val="004812AC"/>
    <w:rsid w:val="004817A1"/>
    <w:rsid w:val="00481FBB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27CD3"/>
    <w:rsid w:val="00535162"/>
    <w:rsid w:val="00537A56"/>
    <w:rsid w:val="00562514"/>
    <w:rsid w:val="005768CB"/>
    <w:rsid w:val="0057705E"/>
    <w:rsid w:val="00582321"/>
    <w:rsid w:val="005914F7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6186F"/>
    <w:rsid w:val="00670187"/>
    <w:rsid w:val="00671269"/>
    <w:rsid w:val="00675ECA"/>
    <w:rsid w:val="00677DD0"/>
    <w:rsid w:val="00686393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21F00"/>
    <w:rsid w:val="00727F74"/>
    <w:rsid w:val="00730E92"/>
    <w:rsid w:val="00732330"/>
    <w:rsid w:val="00737981"/>
    <w:rsid w:val="0074767D"/>
    <w:rsid w:val="00754E44"/>
    <w:rsid w:val="00756F44"/>
    <w:rsid w:val="007614C0"/>
    <w:rsid w:val="00765D4B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2319B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1E98"/>
    <w:rsid w:val="00922B03"/>
    <w:rsid w:val="00942E42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160A1"/>
    <w:rsid w:val="00A21D17"/>
    <w:rsid w:val="00A33E02"/>
    <w:rsid w:val="00A34D86"/>
    <w:rsid w:val="00A41294"/>
    <w:rsid w:val="00A56364"/>
    <w:rsid w:val="00A66021"/>
    <w:rsid w:val="00A846CD"/>
    <w:rsid w:val="00A84D70"/>
    <w:rsid w:val="00AA7DCE"/>
    <w:rsid w:val="00AB3233"/>
    <w:rsid w:val="00AB516B"/>
    <w:rsid w:val="00AD1816"/>
    <w:rsid w:val="00AF3B3F"/>
    <w:rsid w:val="00AF3CBF"/>
    <w:rsid w:val="00AF654B"/>
    <w:rsid w:val="00AF7D4E"/>
    <w:rsid w:val="00B02068"/>
    <w:rsid w:val="00B03AAC"/>
    <w:rsid w:val="00B03B74"/>
    <w:rsid w:val="00B04EC6"/>
    <w:rsid w:val="00B06DD9"/>
    <w:rsid w:val="00B07C3D"/>
    <w:rsid w:val="00B16371"/>
    <w:rsid w:val="00B201B4"/>
    <w:rsid w:val="00B24053"/>
    <w:rsid w:val="00B24D4D"/>
    <w:rsid w:val="00B33F0E"/>
    <w:rsid w:val="00B44F21"/>
    <w:rsid w:val="00B51A9D"/>
    <w:rsid w:val="00B567A7"/>
    <w:rsid w:val="00B61141"/>
    <w:rsid w:val="00B66449"/>
    <w:rsid w:val="00B665EA"/>
    <w:rsid w:val="00B71901"/>
    <w:rsid w:val="00B721D5"/>
    <w:rsid w:val="00B75B34"/>
    <w:rsid w:val="00B75F07"/>
    <w:rsid w:val="00B86321"/>
    <w:rsid w:val="00B87E5E"/>
    <w:rsid w:val="00B940BD"/>
    <w:rsid w:val="00B94BBB"/>
    <w:rsid w:val="00BA0019"/>
    <w:rsid w:val="00BA1E94"/>
    <w:rsid w:val="00BA1EFC"/>
    <w:rsid w:val="00BB5443"/>
    <w:rsid w:val="00BC4565"/>
    <w:rsid w:val="00BD1208"/>
    <w:rsid w:val="00BD7924"/>
    <w:rsid w:val="00BF1AD3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545DC"/>
    <w:rsid w:val="00C67642"/>
    <w:rsid w:val="00C96362"/>
    <w:rsid w:val="00CA602A"/>
    <w:rsid w:val="00CB1A70"/>
    <w:rsid w:val="00CB39E4"/>
    <w:rsid w:val="00CB4476"/>
    <w:rsid w:val="00CC3A56"/>
    <w:rsid w:val="00CC3D9D"/>
    <w:rsid w:val="00CC6C2E"/>
    <w:rsid w:val="00CE0F6D"/>
    <w:rsid w:val="00CE4455"/>
    <w:rsid w:val="00D05A40"/>
    <w:rsid w:val="00D06410"/>
    <w:rsid w:val="00D1329D"/>
    <w:rsid w:val="00D174C8"/>
    <w:rsid w:val="00D3117F"/>
    <w:rsid w:val="00D41A5E"/>
    <w:rsid w:val="00D55246"/>
    <w:rsid w:val="00D673D7"/>
    <w:rsid w:val="00D92489"/>
    <w:rsid w:val="00D927F3"/>
    <w:rsid w:val="00D95FEE"/>
    <w:rsid w:val="00D96241"/>
    <w:rsid w:val="00DA1B43"/>
    <w:rsid w:val="00DA5275"/>
    <w:rsid w:val="00DC7EBF"/>
    <w:rsid w:val="00DD5D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44242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0A56"/>
    <w:rsid w:val="00EC1C19"/>
    <w:rsid w:val="00ED1ADF"/>
    <w:rsid w:val="00ED3690"/>
    <w:rsid w:val="00ED3EA5"/>
    <w:rsid w:val="00ED72AA"/>
    <w:rsid w:val="00EE00E9"/>
    <w:rsid w:val="00EE0385"/>
    <w:rsid w:val="00EF14E2"/>
    <w:rsid w:val="00F054E9"/>
    <w:rsid w:val="00F244BC"/>
    <w:rsid w:val="00F40F2A"/>
    <w:rsid w:val="00F4462E"/>
    <w:rsid w:val="00F54E05"/>
    <w:rsid w:val="00F550D8"/>
    <w:rsid w:val="00F5638A"/>
    <w:rsid w:val="00F57952"/>
    <w:rsid w:val="00F604ED"/>
    <w:rsid w:val="00F64680"/>
    <w:rsid w:val="00F751CC"/>
    <w:rsid w:val="00FA15A2"/>
    <w:rsid w:val="00FA51DF"/>
    <w:rsid w:val="00FB740C"/>
    <w:rsid w:val="00FC7515"/>
    <w:rsid w:val="00FD458A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kern w:val="36"/>
      <w:sz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EA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EA5"/>
    <w:rPr>
      <w:rFonts w:ascii="Calibri" w:hAnsi="Calibri" w:cs="Times New Roman"/>
      <w:b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3EA5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imes New Roman"/>
      <w:sz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Times New Roman"/>
      <w:sz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color w:val="4F81BD"/>
      <w:spacing w:val="15"/>
      <w:sz w:val="24"/>
      <w:lang w:eastAsia="cs-CZ"/>
    </w:rPr>
  </w:style>
  <w:style w:type="character" w:customStyle="1" w:styleId="apple-converted-space">
    <w:name w:val="apple-converted-space"/>
    <w:uiPriority w:val="99"/>
    <w:rsid w:val="00582321"/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rsid w:val="00160D2B"/>
    <w:rPr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D3EA5"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D3EA5"/>
    <w:rPr>
      <w:rFonts w:ascii="Cambria" w:hAnsi="Cambria" w:cs="Times New Roman"/>
      <w:sz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176</Words>
  <Characters>1041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2</cp:revision>
  <cp:lastPrinted>2016-01-31T06:04:00Z</cp:lastPrinted>
  <dcterms:created xsi:type="dcterms:W3CDTF">2018-06-04T20:12:00Z</dcterms:created>
  <dcterms:modified xsi:type="dcterms:W3CDTF">2018-06-04T20:12:00Z</dcterms:modified>
</cp:coreProperties>
</file>